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103D3F" w:rsidRPr="00BC5B07" w:rsidTr="00103D3F">
        <w:trPr>
          <w:trHeight w:val="7630"/>
        </w:trPr>
        <w:tc>
          <w:tcPr>
            <w:tcW w:w="2922" w:type="dxa"/>
            <w:vMerge w:val="restart"/>
          </w:tcPr>
          <w:sdt>
            <w:sdtPr>
              <w:rPr>
                <w:rFonts w:cs="Arial"/>
              </w:rPr>
              <w:alias w:val="Ваше имя:"/>
              <w:tag w:val="Ваше имя:"/>
              <w:id w:val="-1220516334"/>
              <w:placeholder>
                <w:docPart w:val="5940E27FE0CB4E379317F26A57FBABF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103D3F" w:rsidRPr="00BC5B07" w:rsidRDefault="003735CD" w:rsidP="003856C9">
                <w:pPr>
                  <w:pStyle w:val="1"/>
                  <w:rPr>
                    <w:rFonts w:cs="Arial"/>
                  </w:rPr>
                </w:pPr>
                <w:r>
                  <w:rPr>
                    <w:rFonts w:cs="Arial"/>
                  </w:rPr>
                  <w:t>Ф.И.О</w:t>
                </w:r>
              </w:p>
            </w:sdtContent>
          </w:sdt>
          <w:tbl>
            <w:tblPr>
              <w:tblW w:w="2977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77"/>
            </w:tblGrid>
            <w:tr w:rsidR="00103D3F" w:rsidRPr="00BC5B07" w:rsidTr="004136CD">
              <w:trPr>
                <w:trHeight w:val="1723"/>
              </w:trPr>
              <w:tc>
                <w:tcPr>
                  <w:tcW w:w="2977" w:type="dxa"/>
                  <w:tcBorders>
                    <w:top w:val="nil"/>
                  </w:tcBorders>
                  <w:tcMar>
                    <w:top w:w="360" w:type="dxa"/>
                    <w:bottom w:w="0" w:type="dxa"/>
                  </w:tcMar>
                </w:tcPr>
                <w:p w:rsidR="00103D3F" w:rsidRPr="00BC5B07" w:rsidRDefault="00103D3F" w:rsidP="004136CD">
                  <w:pPr>
                    <w:pStyle w:val="3"/>
                    <w:rPr>
                      <w:rFonts w:cs="Arial"/>
                      <w:sz w:val="28"/>
                    </w:rPr>
                  </w:pPr>
                </w:p>
                <w:p w:rsidR="00103D3F" w:rsidRPr="00B577A1" w:rsidRDefault="00B577A1" w:rsidP="004136CD">
                  <w:pPr>
                    <w:pStyle w:val="3"/>
                    <w:rPr>
                      <w:rFonts w:cs="Arial"/>
                      <w:sz w:val="24"/>
                      <w:lang w:val="kk-KZ"/>
                    </w:rPr>
                  </w:pPr>
                  <w:r>
                    <w:rPr>
                      <w:rFonts w:cs="Arial"/>
                      <w:sz w:val="24"/>
                      <w:lang w:val="kk-KZ"/>
                    </w:rPr>
                    <w:t>дата рождения</w:t>
                  </w:r>
                </w:p>
                <w:p w:rsidR="00103D3F" w:rsidRPr="00BC5B07" w:rsidRDefault="00103D3F" w:rsidP="004136CD">
                  <w:pPr>
                    <w:pStyle w:val="3"/>
                    <w:rPr>
                      <w:rFonts w:cs="Arial"/>
                      <w:sz w:val="24"/>
                    </w:rPr>
                  </w:pPr>
                </w:p>
                <w:p w:rsidR="00B577A1" w:rsidRDefault="00B577A1" w:rsidP="004136CD">
                  <w:pPr>
                    <w:rPr>
                      <w:rFonts w:cs="Arial"/>
                      <w:lang w:val="kk-KZ"/>
                    </w:rPr>
                  </w:pPr>
                  <w:r>
                    <w:rPr>
                      <w:rFonts w:cs="Arial"/>
                      <w:lang w:val="kk-KZ"/>
                    </w:rPr>
                    <w:t xml:space="preserve">Место жительства: </w:t>
                  </w:r>
                </w:p>
                <w:p w:rsidR="00103D3F" w:rsidRDefault="00103D3F" w:rsidP="004136CD">
                  <w:pPr>
                    <w:rPr>
                      <w:rFonts w:cs="Arial"/>
                    </w:rPr>
                  </w:pPr>
                  <w:r w:rsidRPr="00BC5B07">
                    <w:rPr>
                      <w:rFonts w:cs="Arial"/>
                    </w:rPr>
                    <w:t xml:space="preserve">г. Павлодар, ул. </w:t>
                  </w:r>
                  <w:proofErr w:type="spellStart"/>
                  <w:r w:rsidR="0090214A">
                    <w:rPr>
                      <w:rFonts w:cs="Arial"/>
                    </w:rPr>
                    <w:t>Олжабай</w:t>
                  </w:r>
                  <w:proofErr w:type="spellEnd"/>
                  <w:r w:rsidR="0090214A">
                    <w:rPr>
                      <w:rFonts w:cs="Arial"/>
                    </w:rPr>
                    <w:t xml:space="preserve"> Батыра</w:t>
                  </w:r>
                  <w:r w:rsidRPr="00BC5B07">
                    <w:rPr>
                      <w:rFonts w:cs="Arial"/>
                    </w:rPr>
                    <w:t>, 60</w:t>
                  </w:r>
                </w:p>
                <w:p w:rsidR="00103D3F" w:rsidRDefault="00103D3F" w:rsidP="004136CD">
                  <w:pPr>
                    <w:rPr>
                      <w:rFonts w:cs="Arial"/>
                    </w:rPr>
                  </w:pPr>
                </w:p>
                <w:p w:rsidR="00103D3F" w:rsidRPr="00BC5B07" w:rsidRDefault="00103D3F" w:rsidP="004136C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Холост</w:t>
                  </w:r>
                </w:p>
                <w:p w:rsidR="00103D3F" w:rsidRPr="00BC5B07" w:rsidRDefault="00103D3F" w:rsidP="004136CD">
                  <w:pPr>
                    <w:pStyle w:val="3"/>
                    <w:jc w:val="both"/>
                    <w:rPr>
                      <w:rFonts w:cs="Arial"/>
                    </w:rPr>
                  </w:pPr>
                </w:p>
              </w:tc>
            </w:tr>
            <w:tr w:rsidR="00103D3F" w:rsidRPr="00BC5B07" w:rsidTr="004136CD">
              <w:tc>
                <w:tcPr>
                  <w:tcW w:w="2977" w:type="dxa"/>
                  <w:tcMar>
                    <w:top w:w="374" w:type="dxa"/>
                    <w:bottom w:w="115" w:type="dxa"/>
                  </w:tcMar>
                </w:tcPr>
                <w:p w:rsidR="00103D3F" w:rsidRPr="00BC5B07" w:rsidRDefault="00103D3F" w:rsidP="004136CD">
                  <w:pPr>
                    <w:pStyle w:val="3"/>
                    <w:rPr>
                      <w:rFonts w:cs="Arial"/>
                      <w:b/>
                    </w:rPr>
                  </w:pPr>
                  <w:r w:rsidRPr="00BC5B07">
                    <w:rPr>
                      <w:rFonts w:cs="Arial"/>
                      <w:b/>
                    </w:rPr>
                    <w:t>ЛИЧНЫЕ КАЧЕСТВА</w:t>
                  </w:r>
                </w:p>
                <w:p w:rsidR="00103D3F" w:rsidRPr="00BC5B07" w:rsidRDefault="00103D3F" w:rsidP="004136CD">
                  <w:pPr>
                    <w:pStyle w:val="aa"/>
                    <w:rPr>
                      <w:rFonts w:cs="Arial"/>
                    </w:rPr>
                  </w:pPr>
                  <w:r w:rsidRPr="00BC5B07">
                    <w:rPr>
                      <w:rFonts w:cs="Arial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5F8ED85" wp14:editId="69BD0891">
                            <wp:extent cx="221615" cy="0"/>
                            <wp:effectExtent l="0" t="0" r="26035" b="19050"/>
                            <wp:docPr id="83" name="Прямая соединительная линия 83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D7159EE" id="Прямая соединительная линия 83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YCAIAACEEAAAOAAAAZHJzL2Uyb0RvYy54bWysU81uEzEQviPxDpbvZHeD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IJVR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103D3F" w:rsidRPr="00BC5B07" w:rsidRDefault="00103D3F" w:rsidP="004136CD">
                  <w:pPr>
                    <w:spacing w:after="0" w:line="240" w:lineRule="auto"/>
                    <w:rPr>
                      <w:rFonts w:eastAsia="Times New Roman" w:cs="Arial"/>
                      <w:szCs w:val="24"/>
                      <w:lang w:eastAsia="ru-RU"/>
                    </w:rPr>
                  </w:pPr>
                  <w:r w:rsidRPr="00BC5B07">
                    <w:rPr>
                      <w:rFonts w:eastAsia="Times New Roman" w:cs="Arial"/>
                      <w:szCs w:val="24"/>
                      <w:lang w:eastAsia="ru-RU"/>
                    </w:rPr>
                    <w:t>С</w:t>
                  </w:r>
                  <w:r w:rsidRPr="009F2327">
                    <w:rPr>
                      <w:rFonts w:eastAsia="Times New Roman" w:cs="Arial"/>
                      <w:szCs w:val="24"/>
                      <w:lang w:eastAsia="ru-RU"/>
                    </w:rPr>
                    <w:t>трессоустойчивость; усидчивость</w:t>
                  </w:r>
                  <w:r w:rsidRPr="00BC5B07">
                    <w:rPr>
                      <w:rFonts w:eastAsia="Times New Roman" w:cs="Arial"/>
                      <w:szCs w:val="24"/>
                      <w:lang w:eastAsia="ru-RU"/>
                    </w:rPr>
                    <w:t xml:space="preserve">, </w:t>
                  </w:r>
                  <w:r w:rsidRPr="009F2327">
                    <w:rPr>
                      <w:rFonts w:eastAsia="Times New Roman" w:cs="Arial"/>
                      <w:szCs w:val="24"/>
                      <w:lang w:eastAsia="ru-RU"/>
                    </w:rPr>
                    <w:t>стремление к совершенствова</w:t>
                  </w:r>
                  <w:r w:rsidRPr="00BC5B07">
                    <w:rPr>
                      <w:rFonts w:eastAsia="Times New Roman" w:cs="Arial"/>
                      <w:szCs w:val="24"/>
                      <w:lang w:eastAsia="ru-RU"/>
                    </w:rPr>
                    <w:t xml:space="preserve">нию; высокая работоспособность </w:t>
                  </w:r>
                  <w:r w:rsidRPr="009F2327">
                    <w:rPr>
                      <w:rFonts w:eastAsia="Times New Roman" w:cs="Arial"/>
                      <w:szCs w:val="24"/>
                      <w:lang w:eastAsia="ru-RU"/>
                    </w:rPr>
                    <w:t>и другие.</w:t>
                  </w:r>
                </w:p>
                <w:p w:rsidR="00103D3F" w:rsidRPr="00BC5B07" w:rsidRDefault="00103D3F" w:rsidP="004136CD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</w:p>
              </w:tc>
            </w:tr>
            <w:tr w:rsidR="00103D3F" w:rsidRPr="0090214A" w:rsidTr="004136CD">
              <w:tc>
                <w:tcPr>
                  <w:tcW w:w="2977" w:type="dxa"/>
                  <w:tcMar>
                    <w:top w:w="374" w:type="dxa"/>
                    <w:bottom w:w="115" w:type="dxa"/>
                  </w:tcMar>
                </w:tcPr>
                <w:p w:rsidR="00103D3F" w:rsidRPr="00BC5B07" w:rsidRDefault="00103D3F" w:rsidP="004136CD">
                  <w:pPr>
                    <w:rPr>
                      <w:rFonts w:cs="Arial"/>
                    </w:rPr>
                  </w:pPr>
                  <w:r w:rsidRPr="00BC5B07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13FE8941" wp14:editId="26E44FA4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07BBF3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    <v:shape id="Полилиния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03D3F" w:rsidRPr="00BC5B07" w:rsidRDefault="0090214A" w:rsidP="004136CD">
                  <w:pPr>
                    <w:pStyle w:val="3"/>
                    <w:rPr>
                      <w:rFonts w:cs="Arial"/>
                      <w:sz w:val="22"/>
                      <w:lang w:val="en-US"/>
                    </w:rPr>
                  </w:pPr>
                  <w:r>
                    <w:rPr>
                      <w:rFonts w:cs="Arial"/>
                      <w:sz w:val="22"/>
                      <w:lang w:val="en-US"/>
                    </w:rPr>
                    <w:t>8-7182-65-16-6</w:t>
                  </w:r>
                  <w:r w:rsidR="00103D3F" w:rsidRPr="00BC5B07">
                    <w:rPr>
                      <w:rFonts w:cs="Arial"/>
                      <w:sz w:val="22"/>
                      <w:lang w:val="en-US"/>
                    </w:rPr>
                    <w:t>4</w:t>
                  </w:r>
                </w:p>
                <w:p w:rsidR="00103D3F" w:rsidRPr="00BC5B07" w:rsidRDefault="00103D3F" w:rsidP="004136CD">
                  <w:pPr>
                    <w:pStyle w:val="3"/>
                    <w:rPr>
                      <w:rFonts w:cs="Arial"/>
                      <w:lang w:val="en-US"/>
                    </w:rPr>
                  </w:pPr>
                </w:p>
                <w:p w:rsidR="00103D3F" w:rsidRPr="00BC5B07" w:rsidRDefault="00103D3F" w:rsidP="004136CD">
                  <w:pPr>
                    <w:rPr>
                      <w:rFonts w:cs="Arial"/>
                    </w:rPr>
                  </w:pPr>
                  <w:r w:rsidRPr="00BC5B07">
                    <w:rPr>
                      <w:rFonts w:cs="Arial"/>
                      <w:noProof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1FD015EE" wp14:editId="0CE60CA7">
                            <wp:extent cx="329184" cy="329184"/>
                            <wp:effectExtent l="0" t="0" r="13970" b="13970"/>
                            <wp:docPr id="49" name="Группа 43" descr="Значок электронной почты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Полилиния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Полилиния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E228F3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<v:shape id="Полилиния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илиния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103D3F" w:rsidRPr="00BC5B07" w:rsidRDefault="00103D3F" w:rsidP="004136CD">
                  <w:pPr>
                    <w:rPr>
                      <w:rFonts w:cs="Arial"/>
                      <w:sz w:val="22"/>
                    </w:rPr>
                  </w:pPr>
                  <w:r w:rsidRPr="00103D3F">
                    <w:rPr>
                      <w:rFonts w:cs="Arial"/>
                      <w:sz w:val="22"/>
                      <w:lang w:val="en-US"/>
                    </w:rPr>
                    <w:t>dmk</w:t>
                  </w:r>
                  <w:r w:rsidRPr="00103D3F">
                    <w:rPr>
                      <w:rFonts w:cs="Arial"/>
                      <w:sz w:val="22"/>
                    </w:rPr>
                    <w:t>.</w:t>
                  </w:r>
                  <w:r w:rsidRPr="00103D3F">
                    <w:rPr>
                      <w:rFonts w:cs="Arial"/>
                      <w:sz w:val="22"/>
                      <w:lang w:val="en-US"/>
                    </w:rPr>
                    <w:t>pgpu</w:t>
                  </w:r>
                  <w:r w:rsidRPr="00103D3F">
                    <w:rPr>
                      <w:rFonts w:cs="Arial"/>
                      <w:sz w:val="22"/>
                    </w:rPr>
                    <w:t>@</w:t>
                  </w:r>
                  <w:r w:rsidRPr="00103D3F">
                    <w:rPr>
                      <w:rFonts w:cs="Arial"/>
                      <w:sz w:val="22"/>
                      <w:lang w:val="en-US"/>
                    </w:rPr>
                    <w:t>mail</w:t>
                  </w:r>
                  <w:r w:rsidRPr="00103D3F">
                    <w:rPr>
                      <w:rFonts w:cs="Arial"/>
                      <w:sz w:val="22"/>
                    </w:rPr>
                    <w:t>.</w:t>
                  </w:r>
                  <w:r w:rsidRPr="00103D3F">
                    <w:rPr>
                      <w:rFonts w:cs="Arial"/>
                      <w:sz w:val="22"/>
                      <w:lang w:val="en-US"/>
                    </w:rPr>
                    <w:t>ru</w:t>
                  </w:r>
                </w:p>
                <w:p w:rsidR="00103D3F" w:rsidRPr="00BC5B07" w:rsidRDefault="00103D3F" w:rsidP="004136CD">
                  <w:pPr>
                    <w:rPr>
                      <w:rFonts w:cs="Arial"/>
                    </w:rPr>
                  </w:pPr>
                </w:p>
                <w:p w:rsidR="00103D3F" w:rsidRPr="00B577A1" w:rsidRDefault="0090214A" w:rsidP="00BC5B07">
                  <w:pPr>
                    <w:pStyle w:val="3"/>
                    <w:rPr>
                      <w:rFonts w:cs="Arial"/>
                    </w:rPr>
                  </w:pPr>
                  <w:r w:rsidRPr="0090214A">
                    <w:rPr>
                      <w:rFonts w:cs="Arial"/>
                      <w:b/>
                      <w:lang w:val="en-US"/>
                    </w:rPr>
                    <w:t>https</w:t>
                  </w:r>
                  <w:r w:rsidRPr="00B577A1">
                    <w:rPr>
                      <w:rFonts w:cs="Arial"/>
                      <w:b/>
                    </w:rPr>
                    <w:t>://</w:t>
                  </w:r>
                  <w:r w:rsidRPr="0090214A">
                    <w:rPr>
                      <w:rFonts w:cs="Arial"/>
                      <w:b/>
                      <w:lang w:val="en-US"/>
                    </w:rPr>
                    <w:t>ppu</w:t>
                  </w:r>
                  <w:r w:rsidRPr="00B577A1">
                    <w:rPr>
                      <w:rFonts w:cs="Arial"/>
                      <w:b/>
                    </w:rPr>
                    <w:t>.</w:t>
                  </w:r>
                  <w:r w:rsidRPr="0090214A">
                    <w:rPr>
                      <w:rFonts w:cs="Arial"/>
                      <w:b/>
                      <w:lang w:val="en-US"/>
                    </w:rPr>
                    <w:t>edu</w:t>
                  </w:r>
                  <w:r w:rsidRPr="00B577A1">
                    <w:rPr>
                      <w:rFonts w:cs="Arial"/>
                      <w:b/>
                    </w:rPr>
                    <w:t>.</w:t>
                  </w:r>
                  <w:r w:rsidRPr="0090214A">
                    <w:rPr>
                      <w:rFonts w:cs="Arial"/>
                      <w:b/>
                      <w:lang w:val="en-US"/>
                    </w:rPr>
                    <w:t>kz</w:t>
                  </w:r>
                  <w:r w:rsidRPr="00B577A1">
                    <w:rPr>
                      <w:rFonts w:cs="Arial"/>
                      <w:b/>
                    </w:rPr>
                    <w:t>/</w:t>
                  </w:r>
                  <w:r w:rsidRPr="0090214A">
                    <w:rPr>
                      <w:rFonts w:cs="Arial"/>
                      <w:b/>
                      <w:lang w:val="en-US"/>
                    </w:rPr>
                    <w:t>ru</w:t>
                  </w:r>
                  <w:r w:rsidRPr="00B577A1">
                    <w:rPr>
                      <w:rFonts w:cs="Arial"/>
                      <w:b/>
                    </w:rPr>
                    <w:t>/</w:t>
                  </w:r>
                </w:p>
              </w:tc>
            </w:tr>
          </w:tbl>
          <w:p w:rsidR="00103D3F" w:rsidRPr="00B577A1" w:rsidRDefault="00103D3F" w:rsidP="003856C9">
            <w:pPr>
              <w:rPr>
                <w:rFonts w:cs="Arial"/>
              </w:rPr>
            </w:pPr>
          </w:p>
        </w:tc>
        <w:tc>
          <w:tcPr>
            <w:tcW w:w="699" w:type="dxa"/>
            <w:vMerge w:val="restart"/>
          </w:tcPr>
          <w:p w:rsidR="00103D3F" w:rsidRPr="00B577A1" w:rsidRDefault="00103D3F" w:rsidP="00463463">
            <w:pPr>
              <w:rPr>
                <w:rFonts w:cs="Arial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5981"/>
            </w:tblGrid>
            <w:tr w:rsidR="00103D3F" w:rsidRPr="00BC5B07" w:rsidTr="00624B19">
              <w:trPr>
                <w:trHeight w:val="3672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103D3F" w:rsidRPr="00BC5B07" w:rsidRDefault="004112D9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бразование:"/>
                      <w:tag w:val="Образование:"/>
                      <w:id w:val="1349516922"/>
                      <w:placeholder>
                        <w:docPart w:val="C16D272ED97343F08A22103A8BE7C5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03D3F" w:rsidRPr="00BC5B07">
                        <w:rPr>
                          <w:rFonts w:ascii="Arial" w:hAnsi="Arial" w:cs="Arial"/>
                          <w:lang w:bidi="ru-RU"/>
                        </w:rPr>
                        <w:t>Образование</w:t>
                      </w:r>
                    </w:sdtContent>
                  </w:sdt>
                </w:p>
                <w:sdt>
                  <w:sdtPr>
                    <w:rPr>
                      <w:rFonts w:cs="Arial"/>
                    </w:rPr>
                    <w:alias w:val="Диплом / дата получения:"/>
                    <w:tag w:val="Диплом / дата получения:"/>
                    <w:id w:val="634905938"/>
                    <w:placeholder>
                      <w:docPart w:val="94DE3948856D4FD4B3BB89296F1EB98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03D3F" w:rsidRPr="00BC5B07" w:rsidRDefault="00103D3F" w:rsidP="002B3890">
                      <w:pPr>
                        <w:pStyle w:val="4"/>
                        <w:rPr>
                          <w:rFonts w:cs="Arial"/>
                        </w:rPr>
                      </w:pPr>
                      <w:r w:rsidRPr="00BC5B07">
                        <w:rPr>
                          <w:rFonts w:cs="Arial"/>
                          <w:lang w:bidi="ru-RU"/>
                        </w:rPr>
                        <w:t>Диплом / дата получения</w:t>
                      </w:r>
                    </w:p>
                  </w:sdtContent>
                </w:sdt>
                <w:p w:rsidR="00103D3F" w:rsidRPr="0090214A" w:rsidRDefault="0090214A" w:rsidP="00624B19">
                  <w:pPr>
                    <w:rPr>
                      <w:rFonts w:cs="Arial"/>
                      <w:lang w:val="kk-KZ"/>
                    </w:rPr>
                  </w:pPr>
                  <w:r>
                    <w:rPr>
                      <w:rFonts w:cs="Arial"/>
                    </w:rPr>
                    <w:t>НАО «</w:t>
                  </w:r>
                  <w:r w:rsidR="00103D3F" w:rsidRPr="00BC5B07">
                    <w:rPr>
                      <w:rFonts w:cs="Arial"/>
                    </w:rPr>
                    <w:t xml:space="preserve">Павлодарский </w:t>
                  </w:r>
                  <w:r>
                    <w:rPr>
                      <w:rFonts w:cs="Arial"/>
                    </w:rPr>
                    <w:t>педагогический у</w:t>
                  </w:r>
                  <w:r w:rsidR="00103D3F" w:rsidRPr="00BC5B07">
                    <w:rPr>
                      <w:rFonts w:cs="Arial"/>
                    </w:rPr>
                    <w:t>ниверситет</w:t>
                  </w:r>
                  <w:r>
                    <w:rPr>
                      <w:rFonts w:cs="Arial"/>
                    </w:rPr>
                    <w:t xml:space="preserve"> им. </w:t>
                  </w:r>
                  <w:r>
                    <w:rPr>
                      <w:rFonts w:cs="Arial"/>
                      <w:lang w:val="kk-KZ"/>
                    </w:rPr>
                    <w:t>Ә. Марғұлан»</w:t>
                  </w:r>
                </w:p>
                <w:p w:rsidR="00103D3F" w:rsidRPr="0090214A" w:rsidRDefault="0090214A" w:rsidP="00624B19">
                  <w:pPr>
                    <w:rPr>
                      <w:rFonts w:cs="Arial"/>
                      <w:lang w:val="kk-KZ"/>
                    </w:rPr>
                  </w:pPr>
                  <w:r>
                    <w:rPr>
                      <w:rFonts w:cs="Arial"/>
                      <w:lang w:val="kk-KZ"/>
                    </w:rPr>
                    <w:t>Образовательная программа</w:t>
                  </w:r>
                  <w:r>
                    <w:rPr>
                      <w:rFonts w:cs="Arial"/>
                    </w:rPr>
                    <w:t xml:space="preserve">: </w:t>
                  </w:r>
                  <w:r>
                    <w:rPr>
                      <w:rFonts w:cs="Arial"/>
                      <w:lang w:val="kk-KZ"/>
                    </w:rPr>
                    <w:t>Математика</w:t>
                  </w:r>
                </w:p>
                <w:p w:rsidR="00103D3F" w:rsidRPr="0090214A" w:rsidRDefault="00103D3F" w:rsidP="00624B19">
                  <w:pPr>
                    <w:rPr>
                      <w:rFonts w:cs="Arial"/>
                      <w:lang w:val="kk-KZ"/>
                    </w:rPr>
                  </w:pPr>
                  <w:r w:rsidRPr="00BC5B07">
                    <w:rPr>
                      <w:rFonts w:cs="Arial"/>
                    </w:rPr>
                    <w:t xml:space="preserve">Диплом </w:t>
                  </w:r>
                  <w:r w:rsidRPr="00BC5B07">
                    <w:rPr>
                      <w:rFonts w:cs="Arial"/>
                      <w:b/>
                    </w:rPr>
                    <w:t xml:space="preserve">№ </w:t>
                  </w:r>
                  <w:r w:rsidR="0090214A">
                    <w:rPr>
                      <w:rFonts w:cs="Arial"/>
                      <w:b/>
                      <w:lang w:val="kk-KZ"/>
                    </w:rPr>
                    <w:t xml:space="preserve">                </w:t>
                  </w:r>
                  <w:r w:rsidRPr="00BC5B07">
                    <w:rPr>
                      <w:rFonts w:cs="Arial"/>
                    </w:rPr>
                    <w:t xml:space="preserve"> от </w:t>
                  </w:r>
                  <w:r w:rsidR="0090214A">
                    <w:rPr>
                      <w:rFonts w:cs="Arial"/>
                      <w:lang w:val="kk-KZ"/>
                    </w:rPr>
                    <w:t xml:space="preserve">             </w:t>
                  </w:r>
                </w:p>
                <w:p w:rsidR="00103D3F" w:rsidRPr="00BC5B07" w:rsidRDefault="00103D3F" w:rsidP="00624B19">
                  <w:pPr>
                    <w:pStyle w:val="4"/>
                    <w:rPr>
                      <w:rFonts w:eastAsiaTheme="minorHAnsi" w:cs="Arial"/>
                      <w:iCs w:val="0"/>
                      <w:caps w:val="0"/>
                    </w:rPr>
                  </w:pPr>
                  <w:r w:rsidRPr="00BC5B07">
                    <w:rPr>
                      <w:rFonts w:eastAsiaTheme="minorHAnsi" w:cs="Arial"/>
                      <w:iCs w:val="0"/>
                      <w:caps w:val="0"/>
                    </w:rPr>
                    <w:t>СЕРТИФИКАТ</w:t>
                  </w:r>
                  <w:r w:rsidR="0090214A">
                    <w:rPr>
                      <w:rFonts w:eastAsiaTheme="minorHAnsi" w:cs="Arial"/>
                      <w:iCs w:val="0"/>
                      <w:caps w:val="0"/>
                      <w:lang w:val="kk-KZ"/>
                    </w:rPr>
                    <w:t>Ы</w:t>
                  </w:r>
                  <w:r w:rsidRPr="00BC5B07">
                    <w:rPr>
                      <w:rFonts w:eastAsiaTheme="minorHAnsi" w:cs="Arial"/>
                      <w:iCs w:val="0"/>
                      <w:caps w:val="0"/>
                    </w:rPr>
                    <w:t xml:space="preserve"> / ДАТА ПОЛУЧЕНИЯ</w:t>
                  </w:r>
                </w:p>
                <w:p w:rsidR="00103D3F" w:rsidRPr="00BC5B07" w:rsidRDefault="00103D3F" w:rsidP="00624B19">
                  <w:pPr>
                    <w:rPr>
                      <w:rFonts w:cs="Arial"/>
                    </w:rPr>
                  </w:pPr>
                </w:p>
                <w:p w:rsidR="00103D3F" w:rsidRPr="00BC5B07" w:rsidRDefault="0090214A" w:rsidP="00624B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lang w:val="kk-KZ"/>
                    </w:rPr>
                    <w:t>«</w:t>
                  </w:r>
                  <w:r w:rsidR="00103D3F" w:rsidRPr="00BC5B07">
                    <w:rPr>
                      <w:rFonts w:cs="Arial"/>
                    </w:rPr>
                    <w:t>Сертификат об окончании школы молодого</w:t>
                  </w:r>
                </w:p>
                <w:p w:rsidR="00103D3F" w:rsidRPr="00BC5B07" w:rsidRDefault="00103D3F" w:rsidP="00624B19">
                  <w:pPr>
                    <w:rPr>
                      <w:rFonts w:cs="Arial"/>
                    </w:rPr>
                  </w:pPr>
                  <w:r w:rsidRPr="00BC5B07">
                    <w:rPr>
                      <w:rFonts w:cs="Arial"/>
                    </w:rPr>
                    <w:t>бизнесмена «Я - лидер»</w:t>
                  </w:r>
                </w:p>
                <w:p w:rsidR="00103D3F" w:rsidRPr="0090214A" w:rsidRDefault="00103D3F" w:rsidP="00624B19">
                  <w:pPr>
                    <w:rPr>
                      <w:rFonts w:cs="Arial"/>
                      <w:lang w:val="kk-KZ"/>
                    </w:rPr>
                  </w:pPr>
                  <w:r w:rsidRPr="00BC5B07">
                    <w:rPr>
                      <w:rFonts w:cs="Arial"/>
                    </w:rPr>
                    <w:t xml:space="preserve">Сертификат </w:t>
                  </w:r>
                  <w:r w:rsidRPr="00BC5B07">
                    <w:rPr>
                      <w:rFonts w:cs="Arial"/>
                      <w:b/>
                    </w:rPr>
                    <w:t>№</w:t>
                  </w:r>
                  <w:r w:rsidR="0090214A">
                    <w:rPr>
                      <w:rFonts w:cs="Arial"/>
                      <w:b/>
                      <w:lang w:val="kk-KZ"/>
                    </w:rPr>
                    <w:t xml:space="preserve">                    </w:t>
                  </w:r>
                  <w:r w:rsidRPr="00BC5B07">
                    <w:rPr>
                      <w:rFonts w:cs="Arial"/>
                    </w:rPr>
                    <w:t xml:space="preserve"> от </w:t>
                  </w:r>
                  <w:r w:rsidR="0090214A">
                    <w:rPr>
                      <w:rFonts w:cs="Arial"/>
                      <w:lang w:val="kk-KZ"/>
                    </w:rPr>
                    <w:t xml:space="preserve">                </w:t>
                  </w:r>
                </w:p>
                <w:p w:rsidR="00103D3F" w:rsidRPr="00BC5B07" w:rsidRDefault="00103D3F" w:rsidP="00624B1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103D3F" w:rsidRPr="00BC5B07" w:rsidTr="00103D3F">
              <w:trPr>
                <w:trHeight w:val="2404"/>
              </w:trPr>
              <w:tc>
                <w:tcPr>
                  <w:tcW w:w="5981" w:type="dxa"/>
                </w:tcPr>
                <w:p w:rsidR="00103D3F" w:rsidRPr="00BC5B07" w:rsidRDefault="00103D3F" w:rsidP="008F6337">
                  <w:pPr>
                    <w:pStyle w:val="2"/>
                    <w:rPr>
                      <w:rFonts w:ascii="Arial" w:hAnsi="Arial" w:cs="Arial"/>
                    </w:rPr>
                  </w:pPr>
                  <w:r w:rsidRPr="00BC5B07">
                    <w:rPr>
                      <w:rFonts w:ascii="Arial" w:hAnsi="Arial" w:cs="Arial"/>
                    </w:rPr>
                    <w:t>ОПЫТ РАБОТЫ</w:t>
                  </w:r>
                </w:p>
                <w:p w:rsidR="00103D3F" w:rsidRPr="00BC5B07" w:rsidRDefault="00103D3F" w:rsidP="00BC5B07">
                  <w:pPr>
                    <w:pStyle w:val="4"/>
                    <w:rPr>
                      <w:rFonts w:eastAsiaTheme="minorHAnsi" w:cs="Arial"/>
                      <w:iCs w:val="0"/>
                      <w:caps w:val="0"/>
                    </w:rPr>
                  </w:pPr>
                  <w:r>
                    <w:rPr>
                      <w:rFonts w:eastAsiaTheme="minorHAnsi" w:cs="Arial"/>
                      <w:iCs w:val="0"/>
                      <w:caps w:val="0"/>
                    </w:rPr>
                    <w:t>МЕСТО РАБОТЫ</w:t>
                  </w:r>
                  <w:r w:rsidRPr="00BC5B07">
                    <w:rPr>
                      <w:rFonts w:eastAsiaTheme="minorHAnsi" w:cs="Arial"/>
                      <w:iCs w:val="0"/>
                      <w:caps w:val="0"/>
                    </w:rPr>
                    <w:t xml:space="preserve">/ ДАТА </w:t>
                  </w:r>
                </w:p>
                <w:p w:rsidR="00103D3F" w:rsidRPr="00BC5B07" w:rsidRDefault="00103D3F" w:rsidP="00BC5B07">
                  <w:pPr>
                    <w:rPr>
                      <w:rFonts w:cs="Arial"/>
                    </w:rPr>
                  </w:pPr>
                </w:p>
                <w:p w:rsidR="00103D3F" w:rsidRDefault="00103D3F" w:rsidP="00BC5B07">
                  <w:pPr>
                    <w:rPr>
                      <w:rFonts w:cs="Arial"/>
                    </w:rPr>
                  </w:pPr>
                  <w:r w:rsidRPr="00BC5B07">
                    <w:rPr>
                      <w:rFonts w:cs="Arial"/>
                    </w:rPr>
                    <w:t>Работа отряде «</w:t>
                  </w:r>
                  <w:proofErr w:type="spellStart"/>
                  <w:r w:rsidRPr="00BC5B07">
                    <w:rPr>
                      <w:rFonts w:cs="Arial"/>
                    </w:rPr>
                    <w:t>Жасыл</w:t>
                  </w:r>
                  <w:proofErr w:type="spellEnd"/>
                  <w:r w:rsidRPr="00BC5B07">
                    <w:rPr>
                      <w:rFonts w:cs="Arial"/>
                    </w:rPr>
                    <w:t xml:space="preserve"> Ел»</w:t>
                  </w:r>
                  <w:r>
                    <w:rPr>
                      <w:rFonts w:cs="Arial"/>
                    </w:rPr>
                    <w:t xml:space="preserve"> / с </w:t>
                  </w:r>
                  <w:r w:rsidR="00B577A1">
                    <w:rPr>
                      <w:rFonts w:cs="Arial"/>
                    </w:rPr>
                    <w:t>01.0</w:t>
                  </w:r>
                  <w:r w:rsidR="00B577A1">
                    <w:rPr>
                      <w:rFonts w:cs="Arial"/>
                      <w:lang w:val="kk-KZ"/>
                    </w:rPr>
                    <w:t>7</w:t>
                  </w:r>
                  <w:r w:rsidR="00B577A1">
                    <w:rPr>
                      <w:rFonts w:cs="Arial"/>
                    </w:rPr>
                    <w:t>.20</w:t>
                  </w:r>
                  <w:r w:rsidR="00B577A1">
                    <w:rPr>
                      <w:rFonts w:cs="Arial"/>
                      <w:lang w:val="kk-KZ"/>
                    </w:rPr>
                    <w:t>2</w:t>
                  </w:r>
                  <w:r w:rsidR="00B577A1">
                    <w:rPr>
                      <w:rFonts w:cs="Arial"/>
                    </w:rPr>
                    <w:t xml:space="preserve">1 </w:t>
                  </w:r>
                  <w:r w:rsidR="00B577A1">
                    <w:rPr>
                      <w:rFonts w:cs="Arial"/>
                      <w:lang w:val="kk-KZ"/>
                    </w:rPr>
                    <w:t>-</w:t>
                  </w:r>
                  <w:r w:rsidR="00B577A1">
                    <w:rPr>
                      <w:rFonts w:cs="Arial"/>
                    </w:rPr>
                    <w:t xml:space="preserve"> 02.0</w:t>
                  </w:r>
                  <w:r w:rsidR="00B577A1">
                    <w:rPr>
                      <w:rFonts w:cs="Arial"/>
                      <w:lang w:val="kk-KZ"/>
                    </w:rPr>
                    <w:t>8</w:t>
                  </w:r>
                  <w:r w:rsidR="00B577A1">
                    <w:rPr>
                      <w:rFonts w:cs="Arial"/>
                    </w:rPr>
                    <w:t>.20</w:t>
                  </w:r>
                  <w:r w:rsidR="00B577A1">
                    <w:rPr>
                      <w:rFonts w:cs="Arial"/>
                      <w:lang w:val="kk-KZ"/>
                    </w:rPr>
                    <w:t>2</w:t>
                  </w:r>
                  <w:r w:rsidR="00B577A1">
                    <w:rPr>
                      <w:rFonts w:cs="Arial"/>
                    </w:rPr>
                    <w:t>1</w:t>
                  </w:r>
                </w:p>
                <w:p w:rsidR="00103D3F" w:rsidRDefault="00103D3F" w:rsidP="00BC5B07">
                  <w:pPr>
                    <w:rPr>
                      <w:rFonts w:cs="Arial"/>
                    </w:rPr>
                  </w:pPr>
                </w:p>
                <w:p w:rsidR="00103D3F" w:rsidRDefault="00103D3F" w:rsidP="00BC5B0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Работа в «</w:t>
                  </w:r>
                  <w:proofErr w:type="spellStart"/>
                  <w:r>
                    <w:rPr>
                      <w:rFonts w:cs="Arial"/>
                    </w:rPr>
                    <w:t>ИнтерМедиа</w:t>
                  </w:r>
                  <w:proofErr w:type="spellEnd"/>
                  <w:r>
                    <w:rPr>
                      <w:rFonts w:cs="Arial"/>
                    </w:rPr>
                    <w:t xml:space="preserve">» / с </w:t>
                  </w:r>
                  <w:r w:rsidR="00B577A1">
                    <w:rPr>
                      <w:rFonts w:cs="Arial"/>
                    </w:rPr>
                    <w:t>02.02.20</w:t>
                  </w:r>
                  <w:r w:rsidR="00B577A1">
                    <w:rPr>
                      <w:rFonts w:cs="Arial"/>
                      <w:lang w:val="kk-KZ"/>
                    </w:rPr>
                    <w:t>22</w:t>
                  </w:r>
                  <w:r w:rsidR="00B577A1">
                    <w:rPr>
                      <w:rFonts w:cs="Arial"/>
                    </w:rPr>
                    <w:t xml:space="preserve"> </w:t>
                  </w:r>
                  <w:r w:rsidR="00B577A1">
                    <w:rPr>
                      <w:rFonts w:cs="Arial"/>
                      <w:lang w:val="kk-KZ"/>
                    </w:rPr>
                    <w:t>-</w:t>
                  </w:r>
                  <w:r w:rsidR="00B577A1">
                    <w:rPr>
                      <w:rFonts w:cs="Arial"/>
                    </w:rPr>
                    <w:t xml:space="preserve"> 03.03.20</w:t>
                  </w:r>
                  <w:r w:rsidR="00B577A1">
                    <w:rPr>
                      <w:rFonts w:cs="Arial"/>
                      <w:lang w:val="kk-KZ"/>
                    </w:rPr>
                    <w:t>22</w:t>
                  </w:r>
                  <w:bookmarkStart w:id="0" w:name="_GoBack"/>
                  <w:bookmarkEnd w:id="0"/>
                </w:p>
                <w:p w:rsidR="00103D3F" w:rsidRPr="00BC5B07" w:rsidRDefault="00103D3F" w:rsidP="00BC5B07">
                  <w:pPr>
                    <w:rPr>
                      <w:rFonts w:cs="Arial"/>
                    </w:rPr>
                  </w:pPr>
                </w:p>
              </w:tc>
            </w:tr>
          </w:tbl>
          <w:p w:rsidR="00103D3F" w:rsidRPr="00BC5B07" w:rsidRDefault="00103D3F" w:rsidP="003856C9">
            <w:pPr>
              <w:rPr>
                <w:rFonts w:cs="Arial"/>
              </w:rPr>
            </w:pPr>
          </w:p>
        </w:tc>
      </w:tr>
      <w:tr w:rsidR="00103D3F" w:rsidRPr="00BC5B07" w:rsidTr="00F5500A">
        <w:trPr>
          <w:trHeight w:val="4341"/>
        </w:trPr>
        <w:tc>
          <w:tcPr>
            <w:tcW w:w="2922" w:type="dxa"/>
            <w:vMerge/>
          </w:tcPr>
          <w:p w:rsidR="00103D3F" w:rsidRPr="00BC5B07" w:rsidRDefault="00103D3F" w:rsidP="003856C9">
            <w:pPr>
              <w:pStyle w:val="1"/>
              <w:rPr>
                <w:rFonts w:cs="Arial"/>
              </w:rPr>
            </w:pPr>
          </w:p>
        </w:tc>
        <w:tc>
          <w:tcPr>
            <w:tcW w:w="699" w:type="dxa"/>
            <w:vMerge/>
          </w:tcPr>
          <w:p w:rsidR="00103D3F" w:rsidRPr="00BC5B07" w:rsidRDefault="00103D3F" w:rsidP="00463463">
            <w:pPr>
              <w:rPr>
                <w:rFonts w:cs="Arial"/>
              </w:rPr>
            </w:pPr>
          </w:p>
        </w:tc>
        <w:tc>
          <w:tcPr>
            <w:tcW w:w="5981" w:type="dxa"/>
            <w:tcBorders>
              <w:top w:val="single" w:sz="4" w:space="0" w:color="auto"/>
            </w:tcBorders>
          </w:tcPr>
          <w:p w:rsidR="00103D3F" w:rsidRDefault="00103D3F" w:rsidP="00103D3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Навыки</w:t>
            </w:r>
          </w:p>
          <w:p w:rsidR="00103D3F" w:rsidRDefault="00103D3F" w:rsidP="00103D3F">
            <w:r>
              <w:t>Владение ПК, уровень: активный пользователь</w:t>
            </w:r>
          </w:p>
          <w:p w:rsidR="00103D3F" w:rsidRDefault="00103D3F" w:rsidP="00103D3F">
            <w:r>
              <w:t>Владение иностранными языками: английский, немецкий, французский.</w:t>
            </w:r>
          </w:p>
          <w:p w:rsidR="00103D3F" w:rsidRDefault="00103D3F" w:rsidP="00103D3F">
            <w:r>
              <w:t xml:space="preserve">Имеются </w:t>
            </w:r>
            <w:r w:rsidR="00B577A1">
              <w:rPr>
                <w:lang w:val="kk-KZ"/>
              </w:rPr>
              <w:t xml:space="preserve">водительские </w:t>
            </w:r>
            <w:r>
              <w:t xml:space="preserve">права категорий </w:t>
            </w:r>
            <w:r w:rsidR="00B577A1">
              <w:rPr>
                <w:lang w:val="kk-KZ"/>
              </w:rPr>
              <w:t xml:space="preserve">- </w:t>
            </w:r>
            <w:r w:rsidR="00B577A1">
              <w:t>В</w:t>
            </w:r>
          </w:p>
          <w:p w:rsidR="0001376A" w:rsidRDefault="0001376A" w:rsidP="00103D3F"/>
          <w:p w:rsidR="0001376A" w:rsidRDefault="0001376A" w:rsidP="00103D3F"/>
          <w:p w:rsidR="0001376A" w:rsidRDefault="0001376A" w:rsidP="00103D3F"/>
          <w:p w:rsidR="0001376A" w:rsidRDefault="0001376A" w:rsidP="00103D3F"/>
          <w:p w:rsidR="0001376A" w:rsidRPr="00103D3F" w:rsidRDefault="0001376A" w:rsidP="00103D3F"/>
        </w:tc>
      </w:tr>
    </w:tbl>
    <w:p w:rsidR="00E941EF" w:rsidRPr="00B577A1" w:rsidRDefault="00E941EF" w:rsidP="00103D3F">
      <w:pPr>
        <w:pStyle w:val="a9"/>
        <w:jc w:val="both"/>
        <w:rPr>
          <w:rFonts w:cs="Arial"/>
        </w:rPr>
      </w:pPr>
    </w:p>
    <w:sectPr w:rsidR="00E941EF" w:rsidRPr="00B577A1" w:rsidSect="000817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8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D9" w:rsidRDefault="004112D9" w:rsidP="003856C9">
      <w:pPr>
        <w:spacing w:after="0" w:line="240" w:lineRule="auto"/>
      </w:pPr>
      <w:r>
        <w:separator/>
      </w:r>
    </w:p>
  </w:endnote>
  <w:endnote w:type="continuationSeparator" w:id="0">
    <w:p w:rsidR="004112D9" w:rsidRDefault="004112D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03E35EE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0817DB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Pr="00867E09" w:rsidRDefault="004112D9" w:rsidP="00867E09">
    <w:pPr>
      <w:pStyle w:val="a5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0.1pt;margin-top:-31.9pt;width:599.4pt;height:50pt;z-index:-251642880;mso-position-horizontal-relative:text;mso-position-vertical-relative:text;mso-width-relative:page;mso-height-relative:page" wrapcoords="-34 0 -34 21192 21600 21192 21600 0 -34 0">
          <v:imagedata r:id="rId1" o:title="Без имени-1"/>
          <w10:wrap type="through"/>
        </v:shape>
      </w:pict>
    </w:r>
    <w:r w:rsidR="00867E09">
      <w:rPr>
        <w:noProof/>
        <w:lang w:eastAsia="ru-RU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D9" w:rsidRDefault="004112D9" w:rsidP="003856C9">
      <w:pPr>
        <w:spacing w:after="0" w:line="240" w:lineRule="auto"/>
      </w:pPr>
      <w:r>
        <w:separator/>
      </w:r>
    </w:p>
  </w:footnote>
  <w:footnote w:type="continuationSeparator" w:id="0">
    <w:p w:rsidR="004112D9" w:rsidRDefault="004112D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A173938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DB" w:rsidRDefault="004112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4.05pt;margin-top:-7.2pt;width:600.95pt;height:50.15pt;z-index:-251644928;mso-position-horizontal-relative:text;mso-position-vertical-relative:text;mso-width-relative:page;mso-height-relative:page" wrapcoords="-34 0 -34 21192 21600 21192 21600 0 -34 0">
          <v:imagedata r:id="rId1" o:title="Без имени-2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9"/>
    <w:rsid w:val="0001376A"/>
    <w:rsid w:val="00052BE1"/>
    <w:rsid w:val="0007412A"/>
    <w:rsid w:val="000817DB"/>
    <w:rsid w:val="000A78B7"/>
    <w:rsid w:val="0010199E"/>
    <w:rsid w:val="00103D3F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735CD"/>
    <w:rsid w:val="003856C9"/>
    <w:rsid w:val="00396369"/>
    <w:rsid w:val="003F4D31"/>
    <w:rsid w:val="004112D9"/>
    <w:rsid w:val="004136CD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24B19"/>
    <w:rsid w:val="006A3CE7"/>
    <w:rsid w:val="00743379"/>
    <w:rsid w:val="007803B7"/>
    <w:rsid w:val="007B2F5C"/>
    <w:rsid w:val="007C5F05"/>
    <w:rsid w:val="00832043"/>
    <w:rsid w:val="00832F81"/>
    <w:rsid w:val="00867E09"/>
    <w:rsid w:val="008C7CA2"/>
    <w:rsid w:val="008F6337"/>
    <w:rsid w:val="0090214A"/>
    <w:rsid w:val="00947CAB"/>
    <w:rsid w:val="009A4D20"/>
    <w:rsid w:val="00A42F91"/>
    <w:rsid w:val="00AF1258"/>
    <w:rsid w:val="00B01E52"/>
    <w:rsid w:val="00B550FC"/>
    <w:rsid w:val="00B577A1"/>
    <w:rsid w:val="00B5796A"/>
    <w:rsid w:val="00B71FE9"/>
    <w:rsid w:val="00B85871"/>
    <w:rsid w:val="00B93310"/>
    <w:rsid w:val="00BC1F18"/>
    <w:rsid w:val="00BC5B07"/>
    <w:rsid w:val="00BD2E58"/>
    <w:rsid w:val="00BF6BAB"/>
    <w:rsid w:val="00C007A5"/>
    <w:rsid w:val="00C4403A"/>
    <w:rsid w:val="00CB2BC2"/>
    <w:rsid w:val="00CE6306"/>
    <w:rsid w:val="00D11C4D"/>
    <w:rsid w:val="00D5067A"/>
    <w:rsid w:val="00DC79BB"/>
    <w:rsid w:val="00E34D58"/>
    <w:rsid w:val="00E64847"/>
    <w:rsid w:val="00E8780D"/>
    <w:rsid w:val="00E941EF"/>
    <w:rsid w:val="00EB1C1B"/>
    <w:rsid w:val="00F4473A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FF2E6BC-31BF-4218-98E2-4043E72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  <w:style w:type="character" w:styleId="af">
    <w:name w:val="Hyperlink"/>
    <w:basedOn w:val="a0"/>
    <w:uiPriority w:val="99"/>
    <w:unhideWhenUsed/>
    <w:rsid w:val="00624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0E27FE0CB4E379317F26A57FBA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41F5B-B15E-47F4-9475-B07849CCEE82}"/>
      </w:docPartPr>
      <w:docPartBody>
        <w:p w:rsidR="00FE171E" w:rsidRDefault="00946312" w:rsidP="00946312">
          <w:pPr>
            <w:pStyle w:val="5940E27FE0CB4E379317F26A57FBABFB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  <w:docPart>
      <w:docPartPr>
        <w:name w:val="C16D272ED97343F08A22103A8BE7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AB95-7F0F-417E-A4AA-57886711E7E7}"/>
      </w:docPartPr>
      <w:docPartBody>
        <w:p w:rsidR="00FE171E" w:rsidRDefault="00946312" w:rsidP="00946312">
          <w:pPr>
            <w:pStyle w:val="C16D272ED97343F08A22103A8BE7C5ED"/>
          </w:pPr>
          <w:r w:rsidRPr="00B71FE9">
            <w:rPr>
              <w:rFonts w:ascii="Arial" w:hAnsi="Arial" w:cs="Arial"/>
              <w:lang w:bidi="ru-RU"/>
            </w:rPr>
            <w:t>Образование</w:t>
          </w:r>
        </w:p>
      </w:docPartBody>
    </w:docPart>
    <w:docPart>
      <w:docPartPr>
        <w:name w:val="94DE3948856D4FD4B3BB89296F1EB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70455-C20B-4E2B-A0FE-A0AFE31429F7}"/>
      </w:docPartPr>
      <w:docPartBody>
        <w:p w:rsidR="00FE171E" w:rsidRDefault="00946312" w:rsidP="00946312">
          <w:pPr>
            <w:pStyle w:val="94DE3948856D4FD4B3BB89296F1EB986"/>
          </w:pPr>
          <w:r w:rsidRPr="00B71FE9">
            <w:rPr>
              <w:rFonts w:cs="Arial"/>
              <w:lang w:bidi="ru-RU"/>
            </w:rPr>
            <w:t>Диплом / дата получения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12"/>
    <w:rsid w:val="004F01C7"/>
    <w:rsid w:val="00872E4F"/>
    <w:rsid w:val="00946312"/>
    <w:rsid w:val="00A9733E"/>
    <w:rsid w:val="00F01201"/>
    <w:rsid w:val="00F90B21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1A58B3DFA04FDCBC001511E35A030F">
    <w:name w:val="EB1A58B3DFA04FDCBC001511E35A030F"/>
  </w:style>
  <w:style w:type="paragraph" w:customStyle="1" w:styleId="62FE9C683F7E426298C69BFBD1F946DC">
    <w:name w:val="62FE9C683F7E426298C69BFBD1F946DC"/>
  </w:style>
  <w:style w:type="paragraph" w:customStyle="1" w:styleId="D79817BF6C5D43D281BE3845BD4EC897">
    <w:name w:val="D79817BF6C5D43D281BE3845BD4EC897"/>
  </w:style>
  <w:style w:type="paragraph" w:customStyle="1" w:styleId="6EC72E8FEF78476395F05A38AB4AB9ED">
    <w:name w:val="6EC72E8FEF78476395F05A38AB4AB9ED"/>
  </w:style>
  <w:style w:type="paragraph" w:customStyle="1" w:styleId="45A417407F6E4B36B3FDF0F597C1EC27">
    <w:name w:val="45A417407F6E4B36B3FDF0F597C1EC27"/>
  </w:style>
  <w:style w:type="paragraph" w:customStyle="1" w:styleId="C597262727D945D6AE2A71313D168B13">
    <w:name w:val="C597262727D945D6AE2A71313D168B13"/>
  </w:style>
  <w:style w:type="paragraph" w:customStyle="1" w:styleId="C745B8BF49F24AA79FBAF2C36E9AFE1F">
    <w:name w:val="C745B8BF49F24AA79FBAF2C36E9AFE1F"/>
  </w:style>
  <w:style w:type="paragraph" w:customStyle="1" w:styleId="0CC1E64F22AC4E1ABAB4994011806325">
    <w:name w:val="0CC1E64F22AC4E1ABAB4994011806325"/>
  </w:style>
  <w:style w:type="paragraph" w:customStyle="1" w:styleId="2AE8FEA9990F4EBF9254F4DEB9ADDEB1">
    <w:name w:val="2AE8FEA9990F4EBF9254F4DEB9ADDEB1"/>
  </w:style>
  <w:style w:type="paragraph" w:customStyle="1" w:styleId="90DA64B4E21F41809CC1B1F5CFD2820F">
    <w:name w:val="90DA64B4E21F41809CC1B1F5CFD2820F"/>
  </w:style>
  <w:style w:type="paragraph" w:customStyle="1" w:styleId="C523DB7A10934796880D21F3FE323E38">
    <w:name w:val="C523DB7A10934796880D21F3FE323E38"/>
  </w:style>
  <w:style w:type="paragraph" w:customStyle="1" w:styleId="0D99F6591FDC4EB49632241D6C548D6A">
    <w:name w:val="0D99F6591FDC4EB49632241D6C548D6A"/>
  </w:style>
  <w:style w:type="paragraph" w:customStyle="1" w:styleId="3178140DB86740D4B96FA79442DB1210">
    <w:name w:val="3178140DB86740D4B96FA79442DB1210"/>
  </w:style>
  <w:style w:type="paragraph" w:customStyle="1" w:styleId="7C609B21B9664DF2A0E83F834CD52BCC">
    <w:name w:val="7C609B21B9664DF2A0E83F834CD52BCC"/>
  </w:style>
  <w:style w:type="paragraph" w:customStyle="1" w:styleId="52BA90724A044131AA030B2D6687642C">
    <w:name w:val="52BA90724A044131AA030B2D6687642C"/>
  </w:style>
  <w:style w:type="paragraph" w:customStyle="1" w:styleId="2D865D0EC422468B9A1E6FD45199A8BF">
    <w:name w:val="2D865D0EC422468B9A1E6FD45199A8BF"/>
  </w:style>
  <w:style w:type="paragraph" w:customStyle="1" w:styleId="A91DAD629515420BA93BB2B4C69F1F81">
    <w:name w:val="A91DAD629515420BA93BB2B4C69F1F81"/>
  </w:style>
  <w:style w:type="paragraph" w:customStyle="1" w:styleId="CDB99771CBCE49DC8B40C21842C0E70F">
    <w:name w:val="CDB99771CBCE49DC8B40C21842C0E70F"/>
  </w:style>
  <w:style w:type="paragraph" w:customStyle="1" w:styleId="D0595334CF12439C9599E5EEA70DD488">
    <w:name w:val="D0595334CF12439C9599E5EEA70DD488"/>
  </w:style>
  <w:style w:type="paragraph" w:customStyle="1" w:styleId="D5E873DB1E9D4F9F8EFA1070986F05D9">
    <w:name w:val="D5E873DB1E9D4F9F8EFA1070986F05D9"/>
  </w:style>
  <w:style w:type="paragraph" w:customStyle="1" w:styleId="04C6ACF24EEB44068C273765C6FE1DD0">
    <w:name w:val="04C6ACF24EEB44068C273765C6FE1DD0"/>
  </w:style>
  <w:style w:type="paragraph" w:customStyle="1" w:styleId="6573E6511764455BA339381F824E70E9">
    <w:name w:val="6573E6511764455BA339381F824E70E9"/>
  </w:style>
  <w:style w:type="paragraph" w:customStyle="1" w:styleId="A651E8D35F44453CB70EE4A28E84A96F">
    <w:name w:val="A651E8D35F44453CB70EE4A28E84A96F"/>
    <w:rsid w:val="00946312"/>
  </w:style>
  <w:style w:type="paragraph" w:customStyle="1" w:styleId="8734DD22B7C14D26B54FC59F2961AD83">
    <w:name w:val="8734DD22B7C14D26B54FC59F2961AD83"/>
    <w:rsid w:val="00946312"/>
  </w:style>
  <w:style w:type="paragraph" w:customStyle="1" w:styleId="98BFCD6D89B94FB187D234CA50483197">
    <w:name w:val="98BFCD6D89B94FB187D234CA50483197"/>
    <w:rsid w:val="00946312"/>
  </w:style>
  <w:style w:type="paragraph" w:customStyle="1" w:styleId="DA39A4AFEE464259B2D306F287207061">
    <w:name w:val="DA39A4AFEE464259B2D306F287207061"/>
    <w:rsid w:val="00946312"/>
  </w:style>
  <w:style w:type="paragraph" w:customStyle="1" w:styleId="E4134276465F4DB9A0DAE0582FCE348E">
    <w:name w:val="E4134276465F4DB9A0DAE0582FCE348E"/>
    <w:rsid w:val="00946312"/>
  </w:style>
  <w:style w:type="paragraph" w:customStyle="1" w:styleId="302D9814285440218C623D3B8A8DFE80">
    <w:name w:val="302D9814285440218C623D3B8A8DFE80"/>
    <w:rsid w:val="00946312"/>
  </w:style>
  <w:style w:type="paragraph" w:customStyle="1" w:styleId="95D0D05E59FE46D9B94F9B608196DC70">
    <w:name w:val="95D0D05E59FE46D9B94F9B608196DC70"/>
    <w:rsid w:val="00946312"/>
  </w:style>
  <w:style w:type="paragraph" w:customStyle="1" w:styleId="8B6D9F47E0BC48EBB35E2DDEFD18CA16">
    <w:name w:val="8B6D9F47E0BC48EBB35E2DDEFD18CA16"/>
    <w:rsid w:val="00946312"/>
  </w:style>
  <w:style w:type="paragraph" w:customStyle="1" w:styleId="76A875AB58DE4753AABA958124F4E1C4">
    <w:name w:val="76A875AB58DE4753AABA958124F4E1C4"/>
    <w:rsid w:val="00946312"/>
  </w:style>
  <w:style w:type="paragraph" w:customStyle="1" w:styleId="B62C190376DF42D3A5EFCA30B2B50FB1">
    <w:name w:val="B62C190376DF42D3A5EFCA30B2B50FB1"/>
    <w:rsid w:val="00946312"/>
  </w:style>
  <w:style w:type="paragraph" w:customStyle="1" w:styleId="B7E73F401FE2451DB1610847FF8D4387">
    <w:name w:val="B7E73F401FE2451DB1610847FF8D4387"/>
    <w:rsid w:val="00946312"/>
  </w:style>
  <w:style w:type="paragraph" w:customStyle="1" w:styleId="ADF28C9146B64E5CA3DCBE3A9F6E38C7">
    <w:name w:val="ADF28C9146B64E5CA3DCBE3A9F6E38C7"/>
    <w:rsid w:val="00946312"/>
  </w:style>
  <w:style w:type="paragraph" w:customStyle="1" w:styleId="C994E1CCBFA04938AE32052906A921F8">
    <w:name w:val="C994E1CCBFA04938AE32052906A921F8"/>
    <w:rsid w:val="00946312"/>
  </w:style>
  <w:style w:type="paragraph" w:customStyle="1" w:styleId="C4E8111122934F389F7CC51E709E75F0">
    <w:name w:val="C4E8111122934F389F7CC51E709E75F0"/>
    <w:rsid w:val="00946312"/>
  </w:style>
  <w:style w:type="paragraph" w:customStyle="1" w:styleId="CF7A05FF09174934BBFEDF86FEA65A56">
    <w:name w:val="CF7A05FF09174934BBFEDF86FEA65A56"/>
    <w:rsid w:val="00946312"/>
  </w:style>
  <w:style w:type="paragraph" w:customStyle="1" w:styleId="8947F1C84B364730847B9F2C8AE856DC">
    <w:name w:val="8947F1C84B364730847B9F2C8AE856DC"/>
    <w:rsid w:val="00946312"/>
  </w:style>
  <w:style w:type="paragraph" w:customStyle="1" w:styleId="2CFCC231302E4620919A1295AB9EB19F">
    <w:name w:val="2CFCC231302E4620919A1295AB9EB19F"/>
    <w:rsid w:val="00946312"/>
  </w:style>
  <w:style w:type="paragraph" w:customStyle="1" w:styleId="C2974C9287D34C47B6C9EE76CCB9DBDD">
    <w:name w:val="C2974C9287D34C47B6C9EE76CCB9DBDD"/>
    <w:rsid w:val="00946312"/>
  </w:style>
  <w:style w:type="paragraph" w:customStyle="1" w:styleId="BF07A45E38A3419B80AA8B1A70723B03">
    <w:name w:val="BF07A45E38A3419B80AA8B1A70723B03"/>
    <w:rsid w:val="00946312"/>
  </w:style>
  <w:style w:type="paragraph" w:customStyle="1" w:styleId="FD44A09D755E41FA9C0C33379E6012B7">
    <w:name w:val="FD44A09D755E41FA9C0C33379E6012B7"/>
    <w:rsid w:val="00946312"/>
  </w:style>
  <w:style w:type="paragraph" w:customStyle="1" w:styleId="8E4032437C234EA29529072FF82AF324">
    <w:name w:val="8E4032437C234EA29529072FF82AF324"/>
    <w:rsid w:val="00946312"/>
  </w:style>
  <w:style w:type="paragraph" w:customStyle="1" w:styleId="BF40F1EDF3E74F298C0ED436A0B4155A">
    <w:name w:val="BF40F1EDF3E74F298C0ED436A0B4155A"/>
    <w:rsid w:val="00946312"/>
  </w:style>
  <w:style w:type="paragraph" w:customStyle="1" w:styleId="BF7C7B7CAC404C2696129AD44637E5ED">
    <w:name w:val="BF7C7B7CAC404C2696129AD44637E5ED"/>
    <w:rsid w:val="00946312"/>
  </w:style>
  <w:style w:type="paragraph" w:customStyle="1" w:styleId="6ACC36E22AB34F7D8F7E457D79DB0680">
    <w:name w:val="6ACC36E22AB34F7D8F7E457D79DB0680"/>
    <w:rsid w:val="00946312"/>
  </w:style>
  <w:style w:type="paragraph" w:customStyle="1" w:styleId="3EC9A22EB874460B85B7588BB8475B11">
    <w:name w:val="3EC9A22EB874460B85B7588BB8475B11"/>
    <w:rsid w:val="00946312"/>
  </w:style>
  <w:style w:type="paragraph" w:customStyle="1" w:styleId="CA21DAD3D3674303B1E8DEB2E2753159">
    <w:name w:val="CA21DAD3D3674303B1E8DEB2E2753159"/>
    <w:rsid w:val="00946312"/>
  </w:style>
  <w:style w:type="paragraph" w:customStyle="1" w:styleId="642548AC79944B8AB362060F8A087E26">
    <w:name w:val="642548AC79944B8AB362060F8A087E26"/>
    <w:rsid w:val="00946312"/>
  </w:style>
  <w:style w:type="paragraph" w:customStyle="1" w:styleId="2AA1D283591E45A4B45D26EB28B1D05C">
    <w:name w:val="2AA1D283591E45A4B45D26EB28B1D05C"/>
    <w:rsid w:val="00946312"/>
  </w:style>
  <w:style w:type="paragraph" w:customStyle="1" w:styleId="7FF7D668250D460FB21E7D22D4008E16">
    <w:name w:val="7FF7D668250D460FB21E7D22D4008E16"/>
    <w:rsid w:val="00946312"/>
  </w:style>
  <w:style w:type="paragraph" w:customStyle="1" w:styleId="729F89B62E834917BF6A06A2E1E9A8CC">
    <w:name w:val="729F89B62E834917BF6A06A2E1E9A8CC"/>
    <w:rsid w:val="00946312"/>
  </w:style>
  <w:style w:type="paragraph" w:customStyle="1" w:styleId="1A748BBA8961428188B3F4E37F6973C5">
    <w:name w:val="1A748BBA8961428188B3F4E37F6973C5"/>
    <w:rsid w:val="00946312"/>
  </w:style>
  <w:style w:type="paragraph" w:customStyle="1" w:styleId="3290F3D0D5994965ABE0161A1D34F14F">
    <w:name w:val="3290F3D0D5994965ABE0161A1D34F14F"/>
    <w:rsid w:val="00946312"/>
  </w:style>
  <w:style w:type="paragraph" w:customStyle="1" w:styleId="AC85EDF90C654CC1B8BF3C2363A44529">
    <w:name w:val="AC85EDF90C654CC1B8BF3C2363A44529"/>
    <w:rsid w:val="00946312"/>
  </w:style>
  <w:style w:type="paragraph" w:customStyle="1" w:styleId="1DC97199ACC848A28453DCC02DDD6CAB">
    <w:name w:val="1DC97199ACC848A28453DCC02DDD6CAB"/>
    <w:rsid w:val="00946312"/>
  </w:style>
  <w:style w:type="paragraph" w:customStyle="1" w:styleId="B74095F6C7954DC6A3EEA3C646621B19">
    <w:name w:val="B74095F6C7954DC6A3EEA3C646621B19"/>
    <w:rsid w:val="00946312"/>
  </w:style>
  <w:style w:type="paragraph" w:customStyle="1" w:styleId="F55D4C888CE54CDB978CF1A1146EE381">
    <w:name w:val="F55D4C888CE54CDB978CF1A1146EE381"/>
    <w:rsid w:val="00946312"/>
  </w:style>
  <w:style w:type="paragraph" w:customStyle="1" w:styleId="862619C403DD4567A5FF1008A9DBDFE8">
    <w:name w:val="862619C403DD4567A5FF1008A9DBDFE8"/>
    <w:rsid w:val="00946312"/>
  </w:style>
  <w:style w:type="paragraph" w:customStyle="1" w:styleId="93DAE6CD6319496B9D4CC02F081337D0">
    <w:name w:val="93DAE6CD6319496B9D4CC02F081337D0"/>
    <w:rsid w:val="00946312"/>
  </w:style>
  <w:style w:type="paragraph" w:customStyle="1" w:styleId="7E20DFC0EF184FDC86C8664911E8D57D">
    <w:name w:val="7E20DFC0EF184FDC86C8664911E8D57D"/>
    <w:rsid w:val="00946312"/>
  </w:style>
  <w:style w:type="paragraph" w:customStyle="1" w:styleId="F56523EE6B7049E9BF52D77C18B7D08E">
    <w:name w:val="F56523EE6B7049E9BF52D77C18B7D08E"/>
    <w:rsid w:val="00946312"/>
  </w:style>
  <w:style w:type="paragraph" w:customStyle="1" w:styleId="7D6DD70860A84F32AD61B3E3BACF0245">
    <w:name w:val="7D6DD70860A84F32AD61B3E3BACF0245"/>
    <w:rsid w:val="00946312"/>
  </w:style>
  <w:style w:type="paragraph" w:customStyle="1" w:styleId="FC5A3EDAAD94465BA822F9D9900FD58B">
    <w:name w:val="FC5A3EDAAD94465BA822F9D9900FD58B"/>
    <w:rsid w:val="00946312"/>
  </w:style>
  <w:style w:type="paragraph" w:customStyle="1" w:styleId="63F85F1C30AD473991103400CB67352D">
    <w:name w:val="63F85F1C30AD473991103400CB67352D"/>
    <w:rsid w:val="00946312"/>
  </w:style>
  <w:style w:type="paragraph" w:customStyle="1" w:styleId="391C071C496E49C4806B60D4DFE8519F">
    <w:name w:val="391C071C496E49C4806B60D4DFE8519F"/>
    <w:rsid w:val="00946312"/>
  </w:style>
  <w:style w:type="paragraph" w:customStyle="1" w:styleId="4B2159FAEBF7429EAE3394FAC8D4A839">
    <w:name w:val="4B2159FAEBF7429EAE3394FAC8D4A839"/>
    <w:rsid w:val="00946312"/>
  </w:style>
  <w:style w:type="paragraph" w:customStyle="1" w:styleId="9B0CA4B9ED1F4AEDADEC2964BB01F5A3">
    <w:name w:val="9B0CA4B9ED1F4AEDADEC2964BB01F5A3"/>
    <w:rsid w:val="00946312"/>
  </w:style>
  <w:style w:type="paragraph" w:customStyle="1" w:styleId="EB2A48F53F714940B555111A1312CF5E">
    <w:name w:val="EB2A48F53F714940B555111A1312CF5E"/>
    <w:rsid w:val="00946312"/>
  </w:style>
  <w:style w:type="paragraph" w:customStyle="1" w:styleId="9D55CD94047F4DEB8D22F66B0039830F">
    <w:name w:val="9D55CD94047F4DEB8D22F66B0039830F"/>
    <w:rsid w:val="00946312"/>
  </w:style>
  <w:style w:type="paragraph" w:customStyle="1" w:styleId="81BB46F9877941BBA64882D9DA22A1B6">
    <w:name w:val="81BB46F9877941BBA64882D9DA22A1B6"/>
    <w:rsid w:val="00946312"/>
  </w:style>
  <w:style w:type="paragraph" w:customStyle="1" w:styleId="5940E27FE0CB4E379317F26A57FBABFB">
    <w:name w:val="5940E27FE0CB4E379317F26A57FBABFB"/>
    <w:rsid w:val="00946312"/>
  </w:style>
  <w:style w:type="paragraph" w:customStyle="1" w:styleId="C16D272ED97343F08A22103A8BE7C5ED">
    <w:name w:val="C16D272ED97343F08A22103A8BE7C5ED"/>
    <w:rsid w:val="00946312"/>
  </w:style>
  <w:style w:type="paragraph" w:customStyle="1" w:styleId="94DE3948856D4FD4B3BB89296F1EB986">
    <w:name w:val="94DE3948856D4FD4B3BB89296F1EB986"/>
    <w:rsid w:val="00946312"/>
  </w:style>
  <w:style w:type="paragraph" w:customStyle="1" w:styleId="2CBAB02B01D34F70BC7CCCA103E95F0A">
    <w:name w:val="2CBAB02B01D34F70BC7CCCA103E95F0A"/>
    <w:rsid w:val="00946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8FCC-8997-40CD-8EEC-18537271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Ф.И.О</dc:creator>
  <cp:keywords/>
  <dc:description/>
  <cp:lastModifiedBy>Байтанаева Майра Амангазиевна</cp:lastModifiedBy>
  <cp:revision>3</cp:revision>
  <dcterms:created xsi:type="dcterms:W3CDTF">2023-03-29T03:39:00Z</dcterms:created>
  <dcterms:modified xsi:type="dcterms:W3CDTF">2023-03-29T04:47:00Z</dcterms:modified>
</cp:coreProperties>
</file>